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7" w:type="dxa"/>
        <w:tblLook w:val="0000" w:firstRow="0" w:lastRow="0" w:firstColumn="0" w:lastColumn="0" w:noHBand="0" w:noVBand="0"/>
      </w:tblPr>
      <w:tblGrid>
        <w:gridCol w:w="4644"/>
        <w:gridCol w:w="709"/>
        <w:gridCol w:w="4678"/>
        <w:gridCol w:w="236"/>
      </w:tblGrid>
      <w:tr w:rsidR="0000053A" w:rsidRPr="00633EEC" w:rsidTr="00C008CE">
        <w:trPr>
          <w:cantSplit/>
          <w:trHeight w:val="305"/>
        </w:trPr>
        <w:tc>
          <w:tcPr>
            <w:tcW w:w="4644" w:type="dxa"/>
          </w:tcPr>
          <w:p w:rsidR="0000053A" w:rsidRPr="00633EEC" w:rsidRDefault="0000053A" w:rsidP="00A12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0053A" w:rsidRPr="00633EEC" w:rsidRDefault="0000053A" w:rsidP="00A12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53A" w:rsidRPr="00633EEC" w:rsidRDefault="0000053A" w:rsidP="00A12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53A" w:rsidRPr="00633EEC" w:rsidRDefault="0000053A" w:rsidP="00A12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53A" w:rsidRPr="00633EEC" w:rsidRDefault="0000053A" w:rsidP="00A12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0053A" w:rsidRPr="00E51E65" w:rsidRDefault="0000053A" w:rsidP="00CA47B3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36" w:type="dxa"/>
          </w:tcPr>
          <w:p w:rsidR="0000053A" w:rsidRPr="009E01A5" w:rsidRDefault="0000053A" w:rsidP="00A12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EEC" w:rsidRDefault="002E560C" w:rsidP="00243EEC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proofErr w:type="gramStart"/>
      <w:r w:rsidRPr="002E560C">
        <w:rPr>
          <w:rFonts w:ascii="Times New Roman" w:hAnsi="Times New Roman" w:hint="eastAsia"/>
          <w:color w:val="000000"/>
          <w:sz w:val="28"/>
          <w:szCs w:val="28"/>
        </w:rPr>
        <w:t>Администрация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сообщает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о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результатах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основании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Федерального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закона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22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июля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2008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года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№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159 «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Об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особенностях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отчуждения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недвижимого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находящегося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в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собственности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субъектов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Федерации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или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в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муниципальной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собственности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субъектами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малого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среднего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предпринимательства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о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внесении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изменений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в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отдельные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законодательные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акты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="00243EEC" w:rsidRPr="00243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EEC" w:rsidRPr="00243EEC">
        <w:rPr>
          <w:rFonts w:ascii="Times New Roman" w:hAnsi="Times New Roman" w:hint="eastAsia"/>
          <w:color w:val="000000"/>
          <w:sz w:val="28"/>
          <w:szCs w:val="28"/>
        </w:rPr>
        <w:t>Федерации»</w:t>
      </w:r>
      <w:proofErr w:type="gramEnd"/>
    </w:p>
    <w:p w:rsidR="007466BB" w:rsidRDefault="007466BB" w:rsidP="002E560C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9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1574"/>
        <w:gridCol w:w="2547"/>
        <w:gridCol w:w="1243"/>
        <w:gridCol w:w="1893"/>
      </w:tblGrid>
      <w:tr w:rsidR="00A45F53" w:rsidRPr="005B2F92" w:rsidTr="00173762">
        <w:trPr>
          <w:trHeight w:val="790"/>
        </w:trPr>
        <w:tc>
          <w:tcPr>
            <w:tcW w:w="2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0"/>
          <w:p w:rsidR="00A45F53" w:rsidRPr="005B2F92" w:rsidRDefault="00A45F53" w:rsidP="00173762">
            <w:pPr>
              <w:jc w:val="center"/>
              <w:rPr>
                <w:rFonts w:ascii="Times New Roman" w:hAnsi="Times New Roman"/>
                <w:sz w:val="20"/>
              </w:rPr>
            </w:pPr>
            <w:r w:rsidRPr="005B2F92">
              <w:rPr>
                <w:rFonts w:ascii="Times New Roman" w:hAnsi="Times New Roman"/>
                <w:sz w:val="20"/>
              </w:rPr>
              <w:t>Наименование муниципального имущества</w:t>
            </w:r>
          </w:p>
        </w:tc>
        <w:tc>
          <w:tcPr>
            <w:tcW w:w="1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53" w:rsidRPr="005B2F92" w:rsidRDefault="00A45F53" w:rsidP="00173762">
            <w:pPr>
              <w:jc w:val="center"/>
              <w:rPr>
                <w:rFonts w:ascii="Times New Roman" w:hAnsi="Times New Roman"/>
                <w:sz w:val="20"/>
              </w:rPr>
            </w:pPr>
            <w:r w:rsidRPr="005B2F92">
              <w:rPr>
                <w:rFonts w:ascii="Times New Roman" w:hAnsi="Times New Roman"/>
                <w:sz w:val="20"/>
              </w:rPr>
              <w:t>Дата  продажи</w:t>
            </w:r>
          </w:p>
        </w:tc>
        <w:tc>
          <w:tcPr>
            <w:tcW w:w="25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53" w:rsidRPr="005B2F92" w:rsidRDefault="00A45F53" w:rsidP="00173762">
            <w:pPr>
              <w:jc w:val="center"/>
              <w:rPr>
                <w:rFonts w:ascii="Times New Roman" w:hAnsi="Times New Roman"/>
                <w:sz w:val="20"/>
              </w:rPr>
            </w:pPr>
            <w:r w:rsidRPr="005B2F92">
              <w:rPr>
                <w:rFonts w:ascii="Times New Roman" w:hAnsi="Times New Roman"/>
                <w:sz w:val="20"/>
              </w:rPr>
              <w:t>Способ продажи</w:t>
            </w:r>
          </w:p>
        </w:tc>
        <w:tc>
          <w:tcPr>
            <w:tcW w:w="12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53" w:rsidRPr="005B2F92" w:rsidRDefault="00A45F53" w:rsidP="00173762">
            <w:pPr>
              <w:jc w:val="center"/>
              <w:rPr>
                <w:rFonts w:ascii="Times New Roman" w:hAnsi="Times New Roman"/>
                <w:sz w:val="20"/>
              </w:rPr>
            </w:pPr>
            <w:r w:rsidRPr="005B2F92">
              <w:rPr>
                <w:rFonts w:ascii="Times New Roman" w:hAnsi="Times New Roman"/>
                <w:sz w:val="20"/>
              </w:rPr>
              <w:t>Цена продажи (руб.)</w:t>
            </w:r>
          </w:p>
        </w:tc>
        <w:tc>
          <w:tcPr>
            <w:tcW w:w="1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53" w:rsidRPr="005B2F92" w:rsidRDefault="00A45F53" w:rsidP="00173762">
            <w:pPr>
              <w:jc w:val="center"/>
              <w:rPr>
                <w:rFonts w:ascii="Times New Roman" w:hAnsi="Times New Roman"/>
                <w:sz w:val="20"/>
              </w:rPr>
            </w:pPr>
            <w:r w:rsidRPr="005B2F92">
              <w:rPr>
                <w:rFonts w:ascii="Times New Roman" w:hAnsi="Times New Roman"/>
                <w:sz w:val="20"/>
              </w:rPr>
              <w:t>Наименование</w:t>
            </w:r>
          </w:p>
          <w:p w:rsidR="00A45F53" w:rsidRPr="005B2F92" w:rsidRDefault="00A45F53" w:rsidP="00173762">
            <w:pPr>
              <w:jc w:val="center"/>
              <w:rPr>
                <w:rFonts w:ascii="Times New Roman" w:hAnsi="Times New Roman"/>
                <w:sz w:val="20"/>
              </w:rPr>
            </w:pPr>
            <w:r w:rsidRPr="005B2F92">
              <w:rPr>
                <w:rFonts w:ascii="Times New Roman" w:hAnsi="Times New Roman"/>
                <w:sz w:val="20"/>
              </w:rPr>
              <w:t>покупателя</w:t>
            </w:r>
          </w:p>
        </w:tc>
      </w:tr>
      <w:tr w:rsidR="00A45F53" w:rsidRPr="005B2F92" w:rsidTr="00173762">
        <w:trPr>
          <w:trHeight w:val="1635"/>
        </w:trPr>
        <w:tc>
          <w:tcPr>
            <w:tcW w:w="2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53" w:rsidRDefault="00A45F53" w:rsidP="00173762">
            <w:pPr>
              <w:jc w:val="center"/>
              <w:rPr>
                <w:rFonts w:ascii="Times New Roman" w:hAnsi="Times New Roman"/>
                <w:sz w:val="20"/>
              </w:rPr>
            </w:pPr>
            <w:r w:rsidRPr="005B2F92">
              <w:rPr>
                <w:rFonts w:ascii="Times New Roman" w:hAnsi="Times New Roman"/>
                <w:sz w:val="20"/>
              </w:rPr>
              <w:t xml:space="preserve">нежилое помещение, общей площадью </w:t>
            </w:r>
            <w:r w:rsidR="00762344">
              <w:rPr>
                <w:rFonts w:ascii="Times New Roman" w:hAnsi="Times New Roman"/>
                <w:sz w:val="20"/>
              </w:rPr>
              <w:t>17,9</w:t>
            </w:r>
            <w:r w:rsidRPr="005B2F92">
              <w:rPr>
                <w:rFonts w:ascii="Times New Roman" w:hAnsi="Times New Roman"/>
                <w:sz w:val="20"/>
              </w:rPr>
              <w:t xml:space="preserve"> кв.м, кадастровый номер 02:60:0101</w:t>
            </w:r>
            <w:r w:rsidR="00762344">
              <w:rPr>
                <w:rFonts w:ascii="Times New Roman" w:hAnsi="Times New Roman"/>
                <w:sz w:val="20"/>
              </w:rPr>
              <w:t>10</w:t>
            </w:r>
            <w:r w:rsidRPr="005B2F92">
              <w:rPr>
                <w:rFonts w:ascii="Times New Roman" w:hAnsi="Times New Roman"/>
                <w:sz w:val="20"/>
              </w:rPr>
              <w:t>:</w:t>
            </w:r>
            <w:r w:rsidR="00762344">
              <w:rPr>
                <w:rFonts w:ascii="Times New Roman" w:hAnsi="Times New Roman"/>
                <w:sz w:val="20"/>
              </w:rPr>
              <w:t>818</w:t>
            </w:r>
            <w:r w:rsidRPr="005B2F92">
              <w:rPr>
                <w:rFonts w:ascii="Times New Roman" w:hAnsi="Times New Roman"/>
                <w:sz w:val="20"/>
              </w:rPr>
              <w:t xml:space="preserve">, расположенное по адресу: Республика Башкортостан, </w:t>
            </w:r>
          </w:p>
          <w:p w:rsidR="00A45F53" w:rsidRDefault="00A45F53" w:rsidP="00173762">
            <w:pPr>
              <w:jc w:val="center"/>
              <w:rPr>
                <w:rFonts w:ascii="Times New Roman" w:hAnsi="Times New Roman"/>
                <w:sz w:val="20"/>
              </w:rPr>
            </w:pPr>
            <w:r w:rsidRPr="005B2F92">
              <w:rPr>
                <w:rFonts w:ascii="Times New Roman" w:hAnsi="Times New Roman"/>
                <w:sz w:val="20"/>
              </w:rPr>
              <w:t xml:space="preserve">г. Кумертау, </w:t>
            </w:r>
          </w:p>
          <w:p w:rsidR="00A45F53" w:rsidRDefault="00A45F53" w:rsidP="00173762">
            <w:pPr>
              <w:jc w:val="center"/>
              <w:rPr>
                <w:rFonts w:ascii="Times New Roman" w:hAnsi="Times New Roman"/>
                <w:sz w:val="20"/>
              </w:rPr>
            </w:pPr>
            <w:r w:rsidRPr="005B2F92">
              <w:rPr>
                <w:rFonts w:ascii="Times New Roman" w:hAnsi="Times New Roman"/>
                <w:sz w:val="20"/>
              </w:rPr>
              <w:t xml:space="preserve">ул. </w:t>
            </w:r>
            <w:r>
              <w:rPr>
                <w:rFonts w:ascii="Times New Roman" w:hAnsi="Times New Roman"/>
                <w:sz w:val="20"/>
              </w:rPr>
              <w:t>Ленина</w:t>
            </w:r>
            <w:r w:rsidRPr="005B2F92">
              <w:rPr>
                <w:rFonts w:ascii="Times New Roman" w:hAnsi="Times New Roman"/>
                <w:sz w:val="20"/>
              </w:rPr>
              <w:t xml:space="preserve">, </w:t>
            </w:r>
          </w:p>
          <w:p w:rsidR="00A45F53" w:rsidRPr="005B2F92" w:rsidRDefault="00A45F53" w:rsidP="00762344">
            <w:pPr>
              <w:jc w:val="center"/>
              <w:rPr>
                <w:rFonts w:ascii="Times New Roman" w:hAnsi="Times New Roman"/>
                <w:sz w:val="20"/>
              </w:rPr>
            </w:pPr>
            <w:r w:rsidRPr="005B2F92">
              <w:rPr>
                <w:rFonts w:ascii="Times New Roman" w:hAnsi="Times New Roman" w:hint="eastAsia"/>
                <w:sz w:val="20"/>
              </w:rPr>
              <w:t>д</w:t>
            </w:r>
            <w:r w:rsidRPr="005B2F92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15 бокс № </w:t>
            </w:r>
            <w:r w:rsidR="0076234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53" w:rsidRPr="005B2F92" w:rsidRDefault="00A45F53" w:rsidP="001737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11.11.2021</w:t>
            </w:r>
            <w:r w:rsidRPr="005B2F92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5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53" w:rsidRPr="005B2F92" w:rsidRDefault="00A45F53" w:rsidP="00173762">
            <w:pPr>
              <w:jc w:val="center"/>
              <w:rPr>
                <w:rFonts w:ascii="Times New Roman" w:hAnsi="Times New Roman"/>
                <w:sz w:val="20"/>
              </w:rPr>
            </w:pPr>
            <w:r w:rsidRPr="005B2F92">
              <w:rPr>
                <w:rFonts w:ascii="Times New Roman" w:hAnsi="Times New Roman"/>
                <w:sz w:val="20"/>
              </w:rPr>
              <w:t>Преимущественное право субъектов малого и среднего предпринимательства на приобретение арендуемого имущества</w:t>
            </w:r>
          </w:p>
        </w:tc>
        <w:tc>
          <w:tcPr>
            <w:tcW w:w="12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53" w:rsidRPr="005B2F92" w:rsidRDefault="008E7290" w:rsidP="00173762">
            <w:pPr>
              <w:jc w:val="center"/>
              <w:rPr>
                <w:rFonts w:ascii="Times New Roman" w:hAnsi="Times New Roman"/>
                <w:sz w:val="20"/>
              </w:rPr>
            </w:pPr>
            <w:r w:rsidRPr="008E7290">
              <w:rPr>
                <w:rFonts w:ascii="Times New Roman" w:hAnsi="Times New Roman"/>
                <w:sz w:val="20"/>
              </w:rPr>
              <w:t>233 000 (</w:t>
            </w:r>
            <w:r w:rsidRPr="008E7290">
              <w:rPr>
                <w:rFonts w:ascii="Times New Roman" w:hAnsi="Times New Roman" w:hint="eastAsia"/>
                <w:sz w:val="20"/>
              </w:rPr>
              <w:t>двести</w:t>
            </w:r>
            <w:r w:rsidRPr="008E7290">
              <w:rPr>
                <w:rFonts w:ascii="Times New Roman" w:hAnsi="Times New Roman"/>
                <w:sz w:val="20"/>
              </w:rPr>
              <w:t xml:space="preserve"> </w:t>
            </w:r>
            <w:r w:rsidRPr="008E7290">
              <w:rPr>
                <w:rFonts w:ascii="Times New Roman" w:hAnsi="Times New Roman" w:hint="eastAsia"/>
                <w:sz w:val="20"/>
              </w:rPr>
              <w:t>тридцать</w:t>
            </w:r>
            <w:r w:rsidRPr="008E7290">
              <w:rPr>
                <w:rFonts w:ascii="Times New Roman" w:hAnsi="Times New Roman"/>
                <w:sz w:val="20"/>
              </w:rPr>
              <w:t xml:space="preserve"> </w:t>
            </w:r>
            <w:r w:rsidRPr="008E7290">
              <w:rPr>
                <w:rFonts w:ascii="Times New Roman" w:hAnsi="Times New Roman" w:hint="eastAsia"/>
                <w:sz w:val="20"/>
              </w:rPr>
              <w:t>три</w:t>
            </w:r>
            <w:r w:rsidRPr="008E7290">
              <w:rPr>
                <w:rFonts w:ascii="Times New Roman" w:hAnsi="Times New Roman"/>
                <w:sz w:val="20"/>
              </w:rPr>
              <w:t xml:space="preserve"> </w:t>
            </w:r>
            <w:r w:rsidRPr="008E7290">
              <w:rPr>
                <w:rFonts w:ascii="Times New Roman" w:hAnsi="Times New Roman" w:hint="eastAsia"/>
                <w:sz w:val="20"/>
              </w:rPr>
              <w:t>тысячи</w:t>
            </w:r>
            <w:r w:rsidRPr="008E7290">
              <w:rPr>
                <w:rFonts w:ascii="Times New Roman" w:hAnsi="Times New Roman"/>
                <w:sz w:val="20"/>
              </w:rPr>
              <w:t xml:space="preserve">) </w:t>
            </w:r>
            <w:r w:rsidRPr="008E7290">
              <w:rPr>
                <w:rFonts w:ascii="Times New Roman" w:hAnsi="Times New Roman" w:hint="eastAsia"/>
                <w:sz w:val="20"/>
              </w:rPr>
              <w:t>рублей</w:t>
            </w:r>
            <w:r w:rsidR="00A45F53" w:rsidRPr="008A3205">
              <w:rPr>
                <w:rFonts w:ascii="Times New Roman" w:hAnsi="Times New Roman"/>
                <w:sz w:val="20"/>
              </w:rPr>
              <w:t xml:space="preserve"> </w:t>
            </w:r>
            <w:r w:rsidR="00A45F53" w:rsidRPr="005B2F92">
              <w:rPr>
                <w:rFonts w:ascii="Times New Roman" w:hAnsi="Times New Roman"/>
                <w:sz w:val="20"/>
              </w:rPr>
              <w:t>(без НДС</w:t>
            </w:r>
            <w:r w:rsidR="00A45F5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53" w:rsidRPr="005B2F92" w:rsidRDefault="00A45F53" w:rsidP="00173762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B2F92">
              <w:rPr>
                <w:rFonts w:ascii="Times New Roman" w:hAnsi="Times New Roman"/>
                <w:sz w:val="20"/>
              </w:rPr>
              <w:t xml:space="preserve">ИП </w:t>
            </w:r>
            <w:r w:rsidRPr="008A3205">
              <w:rPr>
                <w:rFonts w:ascii="Times New Roman" w:hAnsi="Times New Roman" w:hint="eastAsia"/>
                <w:sz w:val="20"/>
              </w:rPr>
              <w:t>Султанова</w:t>
            </w:r>
            <w:r w:rsidRPr="008A3205">
              <w:rPr>
                <w:rFonts w:ascii="Times New Roman" w:hAnsi="Times New Roman"/>
                <w:sz w:val="20"/>
              </w:rPr>
              <w:t xml:space="preserve"> </w:t>
            </w:r>
            <w:r w:rsidRPr="008A3205">
              <w:rPr>
                <w:rFonts w:ascii="Times New Roman" w:hAnsi="Times New Roman" w:hint="eastAsia"/>
                <w:sz w:val="20"/>
              </w:rPr>
              <w:t>Ляля</w:t>
            </w:r>
            <w:r w:rsidRPr="008A320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A3205">
              <w:rPr>
                <w:rFonts w:ascii="Times New Roman" w:hAnsi="Times New Roman" w:hint="eastAsia"/>
                <w:sz w:val="20"/>
              </w:rPr>
              <w:t>Шамильевна</w:t>
            </w:r>
            <w:proofErr w:type="spellEnd"/>
            <w:r w:rsidRPr="008A3205">
              <w:rPr>
                <w:rFonts w:ascii="Times New Roman" w:hAnsi="Times New Roman"/>
                <w:sz w:val="20"/>
              </w:rPr>
              <w:t xml:space="preserve"> </w:t>
            </w:r>
            <w:r w:rsidRPr="005B2F92">
              <w:rPr>
                <w:rFonts w:ascii="Times New Roman" w:hAnsi="Times New Roman"/>
                <w:sz w:val="20"/>
              </w:rPr>
              <w:t>(Республика Башкортостан,</w:t>
            </w:r>
            <w:proofErr w:type="gramEnd"/>
          </w:p>
          <w:p w:rsidR="00A45F53" w:rsidRPr="005B2F92" w:rsidRDefault="00A45F53" w:rsidP="00173762">
            <w:pPr>
              <w:jc w:val="center"/>
              <w:rPr>
                <w:rFonts w:ascii="Times New Roman" w:hAnsi="Times New Roman"/>
                <w:sz w:val="20"/>
              </w:rPr>
            </w:pPr>
            <w:r w:rsidRPr="005B2F92">
              <w:rPr>
                <w:rFonts w:ascii="Times New Roman" w:hAnsi="Times New Roman"/>
                <w:sz w:val="20"/>
              </w:rPr>
              <w:t>г.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B2F92">
              <w:rPr>
                <w:rFonts w:ascii="Times New Roman" w:hAnsi="Times New Roman"/>
                <w:sz w:val="20"/>
              </w:rPr>
              <w:t>Кумертау)</w:t>
            </w:r>
          </w:p>
        </w:tc>
      </w:tr>
    </w:tbl>
    <w:p w:rsidR="007466BB" w:rsidRDefault="007466BB" w:rsidP="002E560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466BB" w:rsidRDefault="007466BB" w:rsidP="002E560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466BB" w:rsidRDefault="007466BB" w:rsidP="002E560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466BB" w:rsidRPr="003A3AC1" w:rsidRDefault="007466BB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96A" w:rsidRDefault="008A096A" w:rsidP="008A096A">
      <w:pPr>
        <w:pStyle w:val="af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8A096A" w:rsidSect="005B2F92">
      <w:footerReference w:type="default" r:id="rId9"/>
      <w:pgSz w:w="11906" w:h="16838"/>
      <w:pgMar w:top="851" w:right="567" w:bottom="426" w:left="1474" w:header="720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70" w:rsidRDefault="00391870" w:rsidP="00EA6D61">
      <w:r>
        <w:separator/>
      </w:r>
    </w:p>
  </w:endnote>
  <w:endnote w:type="continuationSeparator" w:id="0">
    <w:p w:rsidR="00391870" w:rsidRDefault="00391870" w:rsidP="00EA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Rus Bash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A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AA" w:rsidRDefault="009F46AA" w:rsidP="00D61C1C">
    <w:pPr>
      <w:pStyle w:val="ab"/>
      <w:tabs>
        <w:tab w:val="clear" w:pos="9355"/>
        <w:tab w:val="right" w:pos="9923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70" w:rsidRDefault="00391870" w:rsidP="00EA6D61">
      <w:r>
        <w:separator/>
      </w:r>
    </w:p>
  </w:footnote>
  <w:footnote w:type="continuationSeparator" w:id="0">
    <w:p w:rsidR="00391870" w:rsidRDefault="00391870" w:rsidP="00EA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7BA"/>
    <w:multiLevelType w:val="hybridMultilevel"/>
    <w:tmpl w:val="ACAA610C"/>
    <w:lvl w:ilvl="0" w:tplc="A49C8B70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C3CE8"/>
    <w:multiLevelType w:val="hybridMultilevel"/>
    <w:tmpl w:val="473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64743"/>
    <w:multiLevelType w:val="hybridMultilevel"/>
    <w:tmpl w:val="6E226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7E"/>
    <w:rsid w:val="0000053A"/>
    <w:rsid w:val="00005210"/>
    <w:rsid w:val="00013F0F"/>
    <w:rsid w:val="000201B5"/>
    <w:rsid w:val="00021398"/>
    <w:rsid w:val="00022610"/>
    <w:rsid w:val="00024449"/>
    <w:rsid w:val="00025C20"/>
    <w:rsid w:val="00027740"/>
    <w:rsid w:val="0004599B"/>
    <w:rsid w:val="000470D3"/>
    <w:rsid w:val="000508E6"/>
    <w:rsid w:val="000533F1"/>
    <w:rsid w:val="000567FC"/>
    <w:rsid w:val="00070C34"/>
    <w:rsid w:val="00075FFE"/>
    <w:rsid w:val="000910DA"/>
    <w:rsid w:val="0009132F"/>
    <w:rsid w:val="000A022F"/>
    <w:rsid w:val="000A4941"/>
    <w:rsid w:val="000A6097"/>
    <w:rsid w:val="000B0512"/>
    <w:rsid w:val="000B135A"/>
    <w:rsid w:val="000C4968"/>
    <w:rsid w:val="000E1854"/>
    <w:rsid w:val="000E5A54"/>
    <w:rsid w:val="000F66D4"/>
    <w:rsid w:val="00102282"/>
    <w:rsid w:val="00102D5C"/>
    <w:rsid w:val="001078EA"/>
    <w:rsid w:val="00115EEE"/>
    <w:rsid w:val="00116BC7"/>
    <w:rsid w:val="00120B60"/>
    <w:rsid w:val="001278C3"/>
    <w:rsid w:val="001303C9"/>
    <w:rsid w:val="001362A1"/>
    <w:rsid w:val="00137347"/>
    <w:rsid w:val="001401B3"/>
    <w:rsid w:val="00150C35"/>
    <w:rsid w:val="001529D2"/>
    <w:rsid w:val="001534E9"/>
    <w:rsid w:val="001538D0"/>
    <w:rsid w:val="0015460A"/>
    <w:rsid w:val="0016063A"/>
    <w:rsid w:val="00173844"/>
    <w:rsid w:val="00181EA0"/>
    <w:rsid w:val="00187243"/>
    <w:rsid w:val="00193CA4"/>
    <w:rsid w:val="00194B35"/>
    <w:rsid w:val="001B6253"/>
    <w:rsid w:val="001B649B"/>
    <w:rsid w:val="001C5DD1"/>
    <w:rsid w:val="001C617C"/>
    <w:rsid w:val="001D1986"/>
    <w:rsid w:val="001D733C"/>
    <w:rsid w:val="001D7DD6"/>
    <w:rsid w:val="001E39F8"/>
    <w:rsid w:val="001F1F05"/>
    <w:rsid w:val="00202C28"/>
    <w:rsid w:val="00206014"/>
    <w:rsid w:val="00213F0B"/>
    <w:rsid w:val="00215D7B"/>
    <w:rsid w:val="00220CB5"/>
    <w:rsid w:val="0022551D"/>
    <w:rsid w:val="002303DC"/>
    <w:rsid w:val="00233BB4"/>
    <w:rsid w:val="00234606"/>
    <w:rsid w:val="00235764"/>
    <w:rsid w:val="00243EEC"/>
    <w:rsid w:val="00244490"/>
    <w:rsid w:val="00255A2D"/>
    <w:rsid w:val="00255BC5"/>
    <w:rsid w:val="00257BB9"/>
    <w:rsid w:val="00257C0F"/>
    <w:rsid w:val="0026426F"/>
    <w:rsid w:val="00266EC2"/>
    <w:rsid w:val="002768B7"/>
    <w:rsid w:val="00285C1E"/>
    <w:rsid w:val="00294E63"/>
    <w:rsid w:val="0029527A"/>
    <w:rsid w:val="00296583"/>
    <w:rsid w:val="002A0509"/>
    <w:rsid w:val="002A0F9C"/>
    <w:rsid w:val="002A35C5"/>
    <w:rsid w:val="002A522D"/>
    <w:rsid w:val="002A5A00"/>
    <w:rsid w:val="002A5D63"/>
    <w:rsid w:val="002A6CC8"/>
    <w:rsid w:val="002B7241"/>
    <w:rsid w:val="002C53AF"/>
    <w:rsid w:val="002D2D98"/>
    <w:rsid w:val="002D3AA5"/>
    <w:rsid w:val="002E560C"/>
    <w:rsid w:val="002E713A"/>
    <w:rsid w:val="002F38B2"/>
    <w:rsid w:val="002F7622"/>
    <w:rsid w:val="00307F71"/>
    <w:rsid w:val="00312245"/>
    <w:rsid w:val="00320EDA"/>
    <w:rsid w:val="0032136F"/>
    <w:rsid w:val="00324464"/>
    <w:rsid w:val="00326D6B"/>
    <w:rsid w:val="00331F36"/>
    <w:rsid w:val="00332DDF"/>
    <w:rsid w:val="00335B97"/>
    <w:rsid w:val="0034180F"/>
    <w:rsid w:val="0034475A"/>
    <w:rsid w:val="003472F5"/>
    <w:rsid w:val="003479C9"/>
    <w:rsid w:val="00352CBE"/>
    <w:rsid w:val="003546B6"/>
    <w:rsid w:val="00361A34"/>
    <w:rsid w:val="00372B0C"/>
    <w:rsid w:val="00373F19"/>
    <w:rsid w:val="0037736C"/>
    <w:rsid w:val="003868C7"/>
    <w:rsid w:val="003900CD"/>
    <w:rsid w:val="00391870"/>
    <w:rsid w:val="00392224"/>
    <w:rsid w:val="003976F5"/>
    <w:rsid w:val="00397BB4"/>
    <w:rsid w:val="003A32DF"/>
    <w:rsid w:val="003A3AC1"/>
    <w:rsid w:val="003B2212"/>
    <w:rsid w:val="003B2975"/>
    <w:rsid w:val="003B3EAE"/>
    <w:rsid w:val="003C10ED"/>
    <w:rsid w:val="003C6227"/>
    <w:rsid w:val="003D6362"/>
    <w:rsid w:val="003E08B3"/>
    <w:rsid w:val="003F5424"/>
    <w:rsid w:val="00400D54"/>
    <w:rsid w:val="004069B2"/>
    <w:rsid w:val="00407642"/>
    <w:rsid w:val="0041363C"/>
    <w:rsid w:val="00414FBF"/>
    <w:rsid w:val="00417A84"/>
    <w:rsid w:val="00420C28"/>
    <w:rsid w:val="00424E5A"/>
    <w:rsid w:val="004265D2"/>
    <w:rsid w:val="00430375"/>
    <w:rsid w:val="00431E93"/>
    <w:rsid w:val="00443CFC"/>
    <w:rsid w:val="00446AE9"/>
    <w:rsid w:val="004543FB"/>
    <w:rsid w:val="00460669"/>
    <w:rsid w:val="00465D41"/>
    <w:rsid w:val="00474429"/>
    <w:rsid w:val="004846EB"/>
    <w:rsid w:val="004854B0"/>
    <w:rsid w:val="00486DE7"/>
    <w:rsid w:val="004953CF"/>
    <w:rsid w:val="00497977"/>
    <w:rsid w:val="004A1B91"/>
    <w:rsid w:val="004B124F"/>
    <w:rsid w:val="004B2807"/>
    <w:rsid w:val="004B38A5"/>
    <w:rsid w:val="004B3A34"/>
    <w:rsid w:val="004C7D16"/>
    <w:rsid w:val="004D0F9D"/>
    <w:rsid w:val="004D185B"/>
    <w:rsid w:val="004D1AE6"/>
    <w:rsid w:val="004D5453"/>
    <w:rsid w:val="004E6556"/>
    <w:rsid w:val="004F1E32"/>
    <w:rsid w:val="004F6841"/>
    <w:rsid w:val="005025B5"/>
    <w:rsid w:val="00503422"/>
    <w:rsid w:val="0050765C"/>
    <w:rsid w:val="0051226D"/>
    <w:rsid w:val="00515EB3"/>
    <w:rsid w:val="005207BE"/>
    <w:rsid w:val="005237CD"/>
    <w:rsid w:val="00532FC8"/>
    <w:rsid w:val="005335FA"/>
    <w:rsid w:val="00537907"/>
    <w:rsid w:val="00542DF2"/>
    <w:rsid w:val="00550055"/>
    <w:rsid w:val="00551254"/>
    <w:rsid w:val="00563F51"/>
    <w:rsid w:val="00572578"/>
    <w:rsid w:val="0057403C"/>
    <w:rsid w:val="00574F4D"/>
    <w:rsid w:val="00582613"/>
    <w:rsid w:val="0058441A"/>
    <w:rsid w:val="00593837"/>
    <w:rsid w:val="00597D61"/>
    <w:rsid w:val="005A0FEC"/>
    <w:rsid w:val="005A33D7"/>
    <w:rsid w:val="005A641F"/>
    <w:rsid w:val="005A6A52"/>
    <w:rsid w:val="005B2A7F"/>
    <w:rsid w:val="005B2F92"/>
    <w:rsid w:val="005B5E7E"/>
    <w:rsid w:val="005C7011"/>
    <w:rsid w:val="005E7A98"/>
    <w:rsid w:val="005F098A"/>
    <w:rsid w:val="005F393D"/>
    <w:rsid w:val="005F4365"/>
    <w:rsid w:val="006030AD"/>
    <w:rsid w:val="0061371F"/>
    <w:rsid w:val="006228AA"/>
    <w:rsid w:val="00623C99"/>
    <w:rsid w:val="00633EEC"/>
    <w:rsid w:val="00635D92"/>
    <w:rsid w:val="0064609C"/>
    <w:rsid w:val="00653273"/>
    <w:rsid w:val="006548CC"/>
    <w:rsid w:val="006613C1"/>
    <w:rsid w:val="00670609"/>
    <w:rsid w:val="0067499B"/>
    <w:rsid w:val="00676150"/>
    <w:rsid w:val="00680649"/>
    <w:rsid w:val="0068242B"/>
    <w:rsid w:val="00684439"/>
    <w:rsid w:val="006864EA"/>
    <w:rsid w:val="00687E4D"/>
    <w:rsid w:val="006922E6"/>
    <w:rsid w:val="00695597"/>
    <w:rsid w:val="006A416E"/>
    <w:rsid w:val="006C1956"/>
    <w:rsid w:val="006C3C6D"/>
    <w:rsid w:val="006D3937"/>
    <w:rsid w:val="006D4F19"/>
    <w:rsid w:val="006E1CB7"/>
    <w:rsid w:val="006E4E64"/>
    <w:rsid w:val="006F03DD"/>
    <w:rsid w:val="00704F1B"/>
    <w:rsid w:val="00707979"/>
    <w:rsid w:val="00713A6B"/>
    <w:rsid w:val="00714C4A"/>
    <w:rsid w:val="00723367"/>
    <w:rsid w:val="00725356"/>
    <w:rsid w:val="007348BC"/>
    <w:rsid w:val="00737054"/>
    <w:rsid w:val="00741556"/>
    <w:rsid w:val="00742EE3"/>
    <w:rsid w:val="00742FF5"/>
    <w:rsid w:val="00745FF9"/>
    <w:rsid w:val="007466BB"/>
    <w:rsid w:val="00753192"/>
    <w:rsid w:val="007563D0"/>
    <w:rsid w:val="00762344"/>
    <w:rsid w:val="00762448"/>
    <w:rsid w:val="00763446"/>
    <w:rsid w:val="0076437B"/>
    <w:rsid w:val="00767FCF"/>
    <w:rsid w:val="007902BF"/>
    <w:rsid w:val="00795AE5"/>
    <w:rsid w:val="007A4DE0"/>
    <w:rsid w:val="007B2134"/>
    <w:rsid w:val="007D19E8"/>
    <w:rsid w:val="007D2E0D"/>
    <w:rsid w:val="007D529A"/>
    <w:rsid w:val="007E5193"/>
    <w:rsid w:val="007F258C"/>
    <w:rsid w:val="007F2C81"/>
    <w:rsid w:val="007F3C2D"/>
    <w:rsid w:val="008002C3"/>
    <w:rsid w:val="00803F52"/>
    <w:rsid w:val="00807A9D"/>
    <w:rsid w:val="008104EB"/>
    <w:rsid w:val="0081222D"/>
    <w:rsid w:val="00812AAF"/>
    <w:rsid w:val="00820646"/>
    <w:rsid w:val="0082210D"/>
    <w:rsid w:val="008256A2"/>
    <w:rsid w:val="00826233"/>
    <w:rsid w:val="0083793D"/>
    <w:rsid w:val="00841DCF"/>
    <w:rsid w:val="0085036D"/>
    <w:rsid w:val="00852D23"/>
    <w:rsid w:val="008537FF"/>
    <w:rsid w:val="00855B29"/>
    <w:rsid w:val="00857054"/>
    <w:rsid w:val="008616D8"/>
    <w:rsid w:val="00865E14"/>
    <w:rsid w:val="00865E87"/>
    <w:rsid w:val="0087100A"/>
    <w:rsid w:val="008849D6"/>
    <w:rsid w:val="0088707D"/>
    <w:rsid w:val="008875CA"/>
    <w:rsid w:val="00892FC9"/>
    <w:rsid w:val="00896025"/>
    <w:rsid w:val="00897DF7"/>
    <w:rsid w:val="008A096A"/>
    <w:rsid w:val="008A2E08"/>
    <w:rsid w:val="008A50E9"/>
    <w:rsid w:val="008B324D"/>
    <w:rsid w:val="008B6733"/>
    <w:rsid w:val="008B7A45"/>
    <w:rsid w:val="008C0D91"/>
    <w:rsid w:val="008D14EB"/>
    <w:rsid w:val="008D421B"/>
    <w:rsid w:val="008D637A"/>
    <w:rsid w:val="008E0A7E"/>
    <w:rsid w:val="008E3BA8"/>
    <w:rsid w:val="008E7290"/>
    <w:rsid w:val="008E77AB"/>
    <w:rsid w:val="0091015E"/>
    <w:rsid w:val="009218CC"/>
    <w:rsid w:val="00921D2C"/>
    <w:rsid w:val="00923D33"/>
    <w:rsid w:val="009304D6"/>
    <w:rsid w:val="009359C8"/>
    <w:rsid w:val="00935B3B"/>
    <w:rsid w:val="009364A1"/>
    <w:rsid w:val="00940A00"/>
    <w:rsid w:val="00946C3D"/>
    <w:rsid w:val="00954355"/>
    <w:rsid w:val="00954CD2"/>
    <w:rsid w:val="00960EDE"/>
    <w:rsid w:val="009734C3"/>
    <w:rsid w:val="0098041E"/>
    <w:rsid w:val="0098354B"/>
    <w:rsid w:val="00995598"/>
    <w:rsid w:val="0099606C"/>
    <w:rsid w:val="009A4432"/>
    <w:rsid w:val="009B114F"/>
    <w:rsid w:val="009B7EAD"/>
    <w:rsid w:val="009C41D7"/>
    <w:rsid w:val="009C458E"/>
    <w:rsid w:val="009C6F4E"/>
    <w:rsid w:val="009D0089"/>
    <w:rsid w:val="009D27A3"/>
    <w:rsid w:val="009D2DC8"/>
    <w:rsid w:val="009D2FC6"/>
    <w:rsid w:val="009E01A5"/>
    <w:rsid w:val="009E3BA0"/>
    <w:rsid w:val="009E49E6"/>
    <w:rsid w:val="009E6DEC"/>
    <w:rsid w:val="009F46AA"/>
    <w:rsid w:val="009F6A27"/>
    <w:rsid w:val="009F70A0"/>
    <w:rsid w:val="00A00880"/>
    <w:rsid w:val="00A010A3"/>
    <w:rsid w:val="00A067BE"/>
    <w:rsid w:val="00A10CEA"/>
    <w:rsid w:val="00A12121"/>
    <w:rsid w:val="00A2495C"/>
    <w:rsid w:val="00A34533"/>
    <w:rsid w:val="00A451CF"/>
    <w:rsid w:val="00A45F53"/>
    <w:rsid w:val="00A5080E"/>
    <w:rsid w:val="00A62C1D"/>
    <w:rsid w:val="00A6320D"/>
    <w:rsid w:val="00A639E9"/>
    <w:rsid w:val="00A65E1C"/>
    <w:rsid w:val="00A678D1"/>
    <w:rsid w:val="00A71EC0"/>
    <w:rsid w:val="00A74AA8"/>
    <w:rsid w:val="00A7753E"/>
    <w:rsid w:val="00A808EA"/>
    <w:rsid w:val="00A81031"/>
    <w:rsid w:val="00A87370"/>
    <w:rsid w:val="00A9064D"/>
    <w:rsid w:val="00A90F18"/>
    <w:rsid w:val="00A91BCD"/>
    <w:rsid w:val="00A9319E"/>
    <w:rsid w:val="00A96F06"/>
    <w:rsid w:val="00AA2FCF"/>
    <w:rsid w:val="00AA7EF0"/>
    <w:rsid w:val="00AB78EB"/>
    <w:rsid w:val="00AB7BC7"/>
    <w:rsid w:val="00AC106D"/>
    <w:rsid w:val="00AC256F"/>
    <w:rsid w:val="00AC4B89"/>
    <w:rsid w:val="00AC674A"/>
    <w:rsid w:val="00AD2A16"/>
    <w:rsid w:val="00AD6000"/>
    <w:rsid w:val="00AD6E0A"/>
    <w:rsid w:val="00AE0152"/>
    <w:rsid w:val="00AE61BA"/>
    <w:rsid w:val="00AE6A84"/>
    <w:rsid w:val="00AE713A"/>
    <w:rsid w:val="00AF01E1"/>
    <w:rsid w:val="00AF4036"/>
    <w:rsid w:val="00B01213"/>
    <w:rsid w:val="00B03A75"/>
    <w:rsid w:val="00B056F6"/>
    <w:rsid w:val="00B17AF6"/>
    <w:rsid w:val="00B2166E"/>
    <w:rsid w:val="00B26F1C"/>
    <w:rsid w:val="00B271BB"/>
    <w:rsid w:val="00B36477"/>
    <w:rsid w:val="00B436F7"/>
    <w:rsid w:val="00B468F1"/>
    <w:rsid w:val="00B57E6F"/>
    <w:rsid w:val="00B67DFD"/>
    <w:rsid w:val="00B80C08"/>
    <w:rsid w:val="00B80F04"/>
    <w:rsid w:val="00B83872"/>
    <w:rsid w:val="00B87185"/>
    <w:rsid w:val="00B95567"/>
    <w:rsid w:val="00B97571"/>
    <w:rsid w:val="00BA1D3C"/>
    <w:rsid w:val="00BB21F9"/>
    <w:rsid w:val="00BB5044"/>
    <w:rsid w:val="00BC0AA6"/>
    <w:rsid w:val="00BC56A0"/>
    <w:rsid w:val="00BC7982"/>
    <w:rsid w:val="00BD4171"/>
    <w:rsid w:val="00BD583F"/>
    <w:rsid w:val="00BE163F"/>
    <w:rsid w:val="00BE185D"/>
    <w:rsid w:val="00BF4728"/>
    <w:rsid w:val="00C008CE"/>
    <w:rsid w:val="00C03708"/>
    <w:rsid w:val="00C12EE8"/>
    <w:rsid w:val="00C20C5F"/>
    <w:rsid w:val="00C3624C"/>
    <w:rsid w:val="00C3700C"/>
    <w:rsid w:val="00C40168"/>
    <w:rsid w:val="00C4046D"/>
    <w:rsid w:val="00C4157C"/>
    <w:rsid w:val="00C45ED6"/>
    <w:rsid w:val="00C469B9"/>
    <w:rsid w:val="00C57164"/>
    <w:rsid w:val="00C62BE3"/>
    <w:rsid w:val="00C65B67"/>
    <w:rsid w:val="00C67B84"/>
    <w:rsid w:val="00C87B74"/>
    <w:rsid w:val="00C9686D"/>
    <w:rsid w:val="00CA0E88"/>
    <w:rsid w:val="00CA2681"/>
    <w:rsid w:val="00CA6AC3"/>
    <w:rsid w:val="00CB3A39"/>
    <w:rsid w:val="00CB4892"/>
    <w:rsid w:val="00CB5D8E"/>
    <w:rsid w:val="00CD777F"/>
    <w:rsid w:val="00CD77F7"/>
    <w:rsid w:val="00CE2D22"/>
    <w:rsid w:val="00CF743D"/>
    <w:rsid w:val="00D0059B"/>
    <w:rsid w:val="00D06998"/>
    <w:rsid w:val="00D0767A"/>
    <w:rsid w:val="00D11C4F"/>
    <w:rsid w:val="00D13865"/>
    <w:rsid w:val="00D273E0"/>
    <w:rsid w:val="00D44A83"/>
    <w:rsid w:val="00D50E37"/>
    <w:rsid w:val="00D51E62"/>
    <w:rsid w:val="00D54630"/>
    <w:rsid w:val="00D61C1C"/>
    <w:rsid w:val="00D61E44"/>
    <w:rsid w:val="00D7124D"/>
    <w:rsid w:val="00D737F6"/>
    <w:rsid w:val="00D748D6"/>
    <w:rsid w:val="00D82E61"/>
    <w:rsid w:val="00D95D32"/>
    <w:rsid w:val="00DA168E"/>
    <w:rsid w:val="00DA263D"/>
    <w:rsid w:val="00DB07D0"/>
    <w:rsid w:val="00DB1605"/>
    <w:rsid w:val="00DB6784"/>
    <w:rsid w:val="00DC2C35"/>
    <w:rsid w:val="00DC6680"/>
    <w:rsid w:val="00DD4B2F"/>
    <w:rsid w:val="00DD52AD"/>
    <w:rsid w:val="00DD6A5C"/>
    <w:rsid w:val="00DE04BC"/>
    <w:rsid w:val="00DE2BB7"/>
    <w:rsid w:val="00DE5A6D"/>
    <w:rsid w:val="00DF6FDB"/>
    <w:rsid w:val="00E0441F"/>
    <w:rsid w:val="00E12AB2"/>
    <w:rsid w:val="00E204D1"/>
    <w:rsid w:val="00E23504"/>
    <w:rsid w:val="00E24765"/>
    <w:rsid w:val="00E30525"/>
    <w:rsid w:val="00E3326C"/>
    <w:rsid w:val="00E34808"/>
    <w:rsid w:val="00E34F66"/>
    <w:rsid w:val="00E36329"/>
    <w:rsid w:val="00E5121D"/>
    <w:rsid w:val="00E51E65"/>
    <w:rsid w:val="00E54290"/>
    <w:rsid w:val="00E56AA6"/>
    <w:rsid w:val="00E647BF"/>
    <w:rsid w:val="00E7347C"/>
    <w:rsid w:val="00E76C0A"/>
    <w:rsid w:val="00E811A3"/>
    <w:rsid w:val="00E869D0"/>
    <w:rsid w:val="00EA11E4"/>
    <w:rsid w:val="00EA19D1"/>
    <w:rsid w:val="00EA1A67"/>
    <w:rsid w:val="00EA23A5"/>
    <w:rsid w:val="00EA6D61"/>
    <w:rsid w:val="00EB1A70"/>
    <w:rsid w:val="00EB34E9"/>
    <w:rsid w:val="00EB37BC"/>
    <w:rsid w:val="00EE25BA"/>
    <w:rsid w:val="00EE5B24"/>
    <w:rsid w:val="00EF6417"/>
    <w:rsid w:val="00F043ED"/>
    <w:rsid w:val="00F04506"/>
    <w:rsid w:val="00F06B99"/>
    <w:rsid w:val="00F07034"/>
    <w:rsid w:val="00F077B1"/>
    <w:rsid w:val="00F15309"/>
    <w:rsid w:val="00F35FCB"/>
    <w:rsid w:val="00F37F38"/>
    <w:rsid w:val="00F42D8F"/>
    <w:rsid w:val="00F42FE5"/>
    <w:rsid w:val="00F43870"/>
    <w:rsid w:val="00F550F7"/>
    <w:rsid w:val="00F740A5"/>
    <w:rsid w:val="00F74F63"/>
    <w:rsid w:val="00F83C54"/>
    <w:rsid w:val="00F967E1"/>
    <w:rsid w:val="00FA1FB0"/>
    <w:rsid w:val="00FA5D0F"/>
    <w:rsid w:val="00FB03C9"/>
    <w:rsid w:val="00FB5CB5"/>
    <w:rsid w:val="00FC41F7"/>
    <w:rsid w:val="00FC6C3E"/>
    <w:rsid w:val="00FD05B3"/>
    <w:rsid w:val="00FD6A19"/>
    <w:rsid w:val="00FD7E85"/>
    <w:rsid w:val="00FE0B39"/>
    <w:rsid w:val="00FE2061"/>
    <w:rsid w:val="00FE34F7"/>
    <w:rsid w:val="00FF2A1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A1"/>
    <w:rPr>
      <w:rFonts w:ascii="Academy Rus Bash" w:hAnsi="Academy Rus Bash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ind w:left="-142" w:right="-250"/>
      <w:jc w:val="center"/>
      <w:outlineLvl w:val="3"/>
    </w:pPr>
    <w:rPr>
      <w:rFonts w:ascii="Times CA" w:hAnsi="Times 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Times New Roman" w:hAnsi="Times New Roman"/>
      <w:sz w:val="20"/>
    </w:rPr>
  </w:style>
  <w:style w:type="paragraph" w:styleId="20">
    <w:name w:val="Body Text 2"/>
    <w:basedOn w:val="a"/>
    <w:pPr>
      <w:ind w:right="-250"/>
      <w:jc w:val="center"/>
    </w:pPr>
    <w:rPr>
      <w:rFonts w:ascii="Times New Roman" w:hAnsi="Times New Roman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CharCharCharChar">
    <w:name w:val="Char Char Char Char"/>
    <w:basedOn w:val="a"/>
    <w:next w:val="a"/>
    <w:semiHidden/>
    <w:rsid w:val="00A067B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alloon Text"/>
    <w:basedOn w:val="a"/>
    <w:semiHidden/>
    <w:rsid w:val="00A010A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5E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A6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A6D61"/>
    <w:rPr>
      <w:rFonts w:ascii="Academy Rus Bash" w:hAnsi="Academy Rus Bash"/>
      <w:sz w:val="24"/>
    </w:rPr>
  </w:style>
  <w:style w:type="paragraph" w:styleId="ab">
    <w:name w:val="footer"/>
    <w:basedOn w:val="a"/>
    <w:link w:val="ac"/>
    <w:uiPriority w:val="99"/>
    <w:rsid w:val="00EA6D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D61"/>
    <w:rPr>
      <w:rFonts w:ascii="Academy Rus Bash" w:hAnsi="Academy Rus Bash"/>
      <w:sz w:val="24"/>
    </w:rPr>
  </w:style>
  <w:style w:type="character" w:styleId="ad">
    <w:name w:val="Emphasis"/>
    <w:basedOn w:val="a0"/>
    <w:qFormat/>
    <w:rsid w:val="00CD77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68C7"/>
    <w:rPr>
      <w:rFonts w:ascii="Arial" w:hAnsi="Arial"/>
      <w:b/>
      <w:kern w:val="28"/>
      <w:sz w:val="28"/>
    </w:rPr>
  </w:style>
  <w:style w:type="character" w:customStyle="1" w:styleId="21">
    <w:name w:val="Основной текст (2)_"/>
    <w:basedOn w:val="a0"/>
    <w:link w:val="22"/>
    <w:rsid w:val="004854B0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54B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537FF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069B2"/>
  </w:style>
  <w:style w:type="character" w:customStyle="1" w:styleId="11">
    <w:name w:val="Основной текст Знак1"/>
    <w:basedOn w:val="a0"/>
    <w:uiPriority w:val="99"/>
    <w:rsid w:val="004069B2"/>
    <w:rPr>
      <w:rFonts w:ascii="Times New Roman" w:hAnsi="Times New Roman" w:cs="Times New Roman"/>
      <w:sz w:val="27"/>
      <w:szCs w:val="27"/>
      <w:u w:val="none"/>
    </w:rPr>
  </w:style>
  <w:style w:type="paragraph" w:styleId="af">
    <w:name w:val="No Spacing"/>
    <w:uiPriority w:val="1"/>
    <w:qFormat/>
    <w:rsid w:val="00D50E37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semiHidden/>
    <w:unhideWhenUsed/>
    <w:rsid w:val="003A3AC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A3AC1"/>
    <w:rPr>
      <w:rFonts w:ascii="Academy Rus Bash" w:hAnsi="Academy Rus Bash"/>
      <w:sz w:val="24"/>
    </w:rPr>
  </w:style>
  <w:style w:type="paragraph" w:styleId="23">
    <w:name w:val="Body Text Indent 2"/>
    <w:basedOn w:val="a"/>
    <w:link w:val="24"/>
    <w:semiHidden/>
    <w:unhideWhenUsed/>
    <w:rsid w:val="002E56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E560C"/>
    <w:rPr>
      <w:rFonts w:ascii="Academy Rus Bash" w:hAnsi="Academy Rus Bash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A1"/>
    <w:rPr>
      <w:rFonts w:ascii="Academy Rus Bash" w:hAnsi="Academy Rus Bash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ind w:left="-142" w:right="-250"/>
      <w:jc w:val="center"/>
      <w:outlineLvl w:val="3"/>
    </w:pPr>
    <w:rPr>
      <w:rFonts w:ascii="Times CA" w:hAnsi="Times 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Times New Roman" w:hAnsi="Times New Roman"/>
      <w:sz w:val="20"/>
    </w:rPr>
  </w:style>
  <w:style w:type="paragraph" w:styleId="20">
    <w:name w:val="Body Text 2"/>
    <w:basedOn w:val="a"/>
    <w:pPr>
      <w:ind w:right="-250"/>
      <w:jc w:val="center"/>
    </w:pPr>
    <w:rPr>
      <w:rFonts w:ascii="Times New Roman" w:hAnsi="Times New Roman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CharCharCharChar">
    <w:name w:val="Char Char Char Char"/>
    <w:basedOn w:val="a"/>
    <w:next w:val="a"/>
    <w:semiHidden/>
    <w:rsid w:val="00A067B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alloon Text"/>
    <w:basedOn w:val="a"/>
    <w:semiHidden/>
    <w:rsid w:val="00A010A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5E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A6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A6D61"/>
    <w:rPr>
      <w:rFonts w:ascii="Academy Rus Bash" w:hAnsi="Academy Rus Bash"/>
      <w:sz w:val="24"/>
    </w:rPr>
  </w:style>
  <w:style w:type="paragraph" w:styleId="ab">
    <w:name w:val="footer"/>
    <w:basedOn w:val="a"/>
    <w:link w:val="ac"/>
    <w:uiPriority w:val="99"/>
    <w:rsid w:val="00EA6D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D61"/>
    <w:rPr>
      <w:rFonts w:ascii="Academy Rus Bash" w:hAnsi="Academy Rus Bash"/>
      <w:sz w:val="24"/>
    </w:rPr>
  </w:style>
  <w:style w:type="character" w:styleId="ad">
    <w:name w:val="Emphasis"/>
    <w:basedOn w:val="a0"/>
    <w:qFormat/>
    <w:rsid w:val="00CD77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68C7"/>
    <w:rPr>
      <w:rFonts w:ascii="Arial" w:hAnsi="Arial"/>
      <w:b/>
      <w:kern w:val="28"/>
      <w:sz w:val="28"/>
    </w:rPr>
  </w:style>
  <w:style w:type="character" w:customStyle="1" w:styleId="21">
    <w:name w:val="Основной текст (2)_"/>
    <w:basedOn w:val="a0"/>
    <w:link w:val="22"/>
    <w:rsid w:val="004854B0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54B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537FF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069B2"/>
  </w:style>
  <w:style w:type="character" w:customStyle="1" w:styleId="11">
    <w:name w:val="Основной текст Знак1"/>
    <w:basedOn w:val="a0"/>
    <w:uiPriority w:val="99"/>
    <w:rsid w:val="004069B2"/>
    <w:rPr>
      <w:rFonts w:ascii="Times New Roman" w:hAnsi="Times New Roman" w:cs="Times New Roman"/>
      <w:sz w:val="27"/>
      <w:szCs w:val="27"/>
      <w:u w:val="none"/>
    </w:rPr>
  </w:style>
  <w:style w:type="paragraph" w:styleId="af">
    <w:name w:val="No Spacing"/>
    <w:uiPriority w:val="1"/>
    <w:qFormat/>
    <w:rsid w:val="00D50E37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semiHidden/>
    <w:unhideWhenUsed/>
    <w:rsid w:val="003A3AC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A3AC1"/>
    <w:rPr>
      <w:rFonts w:ascii="Academy Rus Bash" w:hAnsi="Academy Rus Bash"/>
      <w:sz w:val="24"/>
    </w:rPr>
  </w:style>
  <w:style w:type="paragraph" w:styleId="23">
    <w:name w:val="Body Text Indent 2"/>
    <w:basedOn w:val="a"/>
    <w:link w:val="24"/>
    <w:semiHidden/>
    <w:unhideWhenUsed/>
    <w:rsid w:val="002E56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E560C"/>
    <w:rPr>
      <w:rFonts w:ascii="Academy Rus Bash" w:hAnsi="Academy Rus Bash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04-2\Desktop\&#1096;&#1072;&#1073;&#1083;&#1086;&#1085;%20&#1073;&#1083;&#1072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EAFF-3334-4151-BBE5-8D8A48F8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ÁÀØDÎÐÎÑÒÀÍ  ÐÅÑÏÓÁËÈÊÀKÛ</vt:lpstr>
    </vt:vector>
  </TitlesOfParts>
  <Company>ГОРФУ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ÁÀØDÎÐÎÑÒÀÍ  ÐÅÑÏÓÁËÈÊÀKÛ</dc:title>
  <dc:creator>User304-2</dc:creator>
  <cp:lastModifiedBy>1</cp:lastModifiedBy>
  <cp:revision>10</cp:revision>
  <cp:lastPrinted>2021-04-09T07:03:00Z</cp:lastPrinted>
  <dcterms:created xsi:type="dcterms:W3CDTF">2021-10-04T07:50:00Z</dcterms:created>
  <dcterms:modified xsi:type="dcterms:W3CDTF">2021-11-15T11:41:00Z</dcterms:modified>
</cp:coreProperties>
</file>